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359" w:rsidRDefault="00853359" w:rsidP="00853359">
      <w:pPr>
        <w:pStyle w:val="Titolo"/>
        <w:jc w:val="center"/>
        <w:rPr>
          <w:b/>
        </w:rPr>
      </w:pPr>
      <w:r w:rsidRPr="00853359">
        <w:rPr>
          <w:b/>
        </w:rPr>
        <w:t>VERBALE G.L.O.</w:t>
      </w:r>
    </w:p>
    <w:p w:rsidR="00853359" w:rsidRPr="00853359" w:rsidRDefault="00853359" w:rsidP="00853359">
      <w:pPr>
        <w:jc w:val="center"/>
      </w:pPr>
      <w:r>
        <w:t>a.s. 2023/2024</w:t>
      </w:r>
    </w:p>
    <w:p w:rsidR="00853359" w:rsidRDefault="00853359" w:rsidP="00853359"/>
    <w:p w:rsidR="00853359" w:rsidRDefault="00853359" w:rsidP="00853359">
      <w:r>
        <w:t>Data: ___/___/______</w:t>
      </w:r>
    </w:p>
    <w:p w:rsidR="00853359" w:rsidRDefault="00853359" w:rsidP="00853359">
      <w:r>
        <w:t xml:space="preserve">Gruppo di Lavoro Operativo per l’inclusione dell’alunno: </w:t>
      </w:r>
      <w:r>
        <w:t>________________</w:t>
      </w:r>
    </w:p>
    <w:p w:rsidR="00853359" w:rsidRDefault="00853359" w:rsidP="00853359">
      <w:r>
        <w:t>Data di nascita: ______________; Classe: ___________</w:t>
      </w:r>
    </w:p>
    <w:p w:rsidR="00853359" w:rsidRDefault="00853359" w:rsidP="00853359"/>
    <w:p w:rsidR="00853359" w:rsidRDefault="00853359" w:rsidP="00853359">
      <w:r>
        <w:t>Componenti che partecipano alla riunione:</w:t>
      </w:r>
    </w:p>
    <w:p w:rsidR="00853359" w:rsidRDefault="00853359" w:rsidP="00853359">
      <w:r>
        <w:t>- Docenti del Consiglio di classe</w:t>
      </w:r>
      <w:r>
        <w:t>: _________________________</w:t>
      </w:r>
    </w:p>
    <w:p w:rsidR="00853359" w:rsidRDefault="00853359" w:rsidP="00853359">
      <w:r>
        <w:t>- Gen</w:t>
      </w:r>
      <w:r>
        <w:t>itore/i (inserire nominativo/i): _______________________</w:t>
      </w:r>
    </w:p>
    <w:p w:rsidR="00853359" w:rsidRDefault="00853359" w:rsidP="00853359">
      <w:r>
        <w:t>- Eventuale assistente all’autonomia/comunicazi</w:t>
      </w:r>
      <w:r>
        <w:t>one (inserire nominativo): ___</w:t>
      </w:r>
    </w:p>
    <w:p w:rsidR="00853359" w:rsidRDefault="00853359" w:rsidP="00853359">
      <w:r>
        <w:t>- Alunno</w:t>
      </w:r>
      <w:r>
        <w:tab/>
        <w:t>[Sì]</w:t>
      </w:r>
      <w:r>
        <w:tab/>
        <w:t>[No]</w:t>
      </w:r>
    </w:p>
    <w:p w:rsidR="00853359" w:rsidRDefault="00853359" w:rsidP="00853359">
      <w:r>
        <w:t>- Specialisti UOS/UOC NPIA: ________________</w:t>
      </w:r>
    </w:p>
    <w:p w:rsidR="00853359" w:rsidRDefault="00853359" w:rsidP="00853359">
      <w:r>
        <w:t>- Altri esperti e/o specialisti</w:t>
      </w:r>
      <w:r>
        <w:t>: _______________</w:t>
      </w:r>
    </w:p>
    <w:p w:rsidR="00853359" w:rsidRDefault="00853359" w:rsidP="00853359"/>
    <w:p w:rsidR="00853359" w:rsidRDefault="00853359" w:rsidP="00853359">
      <w:r>
        <w:tab/>
        <w:t xml:space="preserve">Il giorno _____ del mese di ottobre dell’anno 2023, alle ore _______, giusta Circ. del Dirigente scolastico n. 52 del 9/10/2023, si riunisce il G.L.O. per l'inclusione dell'alunno ____________________________________, nelle persone suindicate, per discutere e deliberare sui seguenti punti all’Ordine del Giorno: </w:t>
      </w:r>
    </w:p>
    <w:p w:rsidR="00853359" w:rsidRDefault="00853359" w:rsidP="00853359">
      <w:pPr>
        <w:pStyle w:val="Paragrafoelenco"/>
        <w:numPr>
          <w:ilvl w:val="0"/>
          <w:numId w:val="2"/>
        </w:numPr>
      </w:pPr>
      <w:r>
        <w:t>costituzione Gruppo di Lavoro Operativo;</w:t>
      </w:r>
    </w:p>
    <w:p w:rsidR="00853359" w:rsidRDefault="00853359" w:rsidP="00853359">
      <w:pPr>
        <w:pStyle w:val="Paragrafoelenco"/>
        <w:numPr>
          <w:ilvl w:val="0"/>
          <w:numId w:val="2"/>
        </w:numPr>
      </w:pPr>
      <w:r>
        <w:t>predisposizione e approvazione Piano Educativo Individualizzato;</w:t>
      </w:r>
    </w:p>
    <w:p w:rsidR="00853359" w:rsidRDefault="00853359" w:rsidP="00853359">
      <w:pPr>
        <w:pStyle w:val="Paragrafoelenco"/>
        <w:numPr>
          <w:ilvl w:val="0"/>
          <w:numId w:val="2"/>
        </w:numPr>
      </w:pPr>
      <w:r>
        <w:t>proposte risorse professionali e servizi di supporto.</w:t>
      </w:r>
    </w:p>
    <w:p w:rsidR="00853359" w:rsidRDefault="00853359" w:rsidP="00853359">
      <w:pPr>
        <w:ind w:left="720"/>
      </w:pPr>
    </w:p>
    <w:p w:rsidR="00853359" w:rsidRDefault="00853359" w:rsidP="00853359">
      <w:r>
        <w:t>Presiede la seduta, su delega del Dirigente Scolastico, il prof./la prof.ssa ____________________________; svolge le funzioni di segretario verbalizzante il prof./la prof.ssa ____________________________.</w:t>
      </w:r>
    </w:p>
    <w:p w:rsidR="00853359" w:rsidRDefault="00853359" w:rsidP="00853359">
      <w:r>
        <w:lastRenderedPageBreak/>
        <w:tab/>
        <w:t xml:space="preserve">Il Presidente dichiara validamente costituito il Gruppo di Lavoro Operativo per l'a.s. 2023/2024 relativamente all'inclusione dell'alunno </w:t>
      </w:r>
      <w:r>
        <w:t>______________</w:t>
      </w:r>
      <w:r>
        <w:t>_, dà lettura all’O.d.G. e introduce la discussione.</w:t>
      </w:r>
    </w:p>
    <w:p w:rsidR="00853359" w:rsidRDefault="00853359" w:rsidP="00853359">
      <w:r>
        <w:tab/>
        <w:t xml:space="preserve">Il Docente di sostegno presenta la bozza del Piano Educativo Individualizzato, basato sui livelli di sviluppo attualmente raggiunti dall’alunno e finalizzato alla sua inclusione, nell'ottica della continuità educativa e didattica. </w:t>
      </w:r>
    </w:p>
    <w:p w:rsidR="00853359" w:rsidRDefault="00853359" w:rsidP="00853359">
      <w:r>
        <w:tab/>
        <w:t xml:space="preserve">Il documento, dopo esser stato esaminato e discusso dai presenti, viene sottoposto al voto del G.L.O., approvato all'unanimità e sottoscritto da tutti i partecipanti all’incontro. </w:t>
      </w:r>
    </w:p>
    <w:p w:rsidR="00853359" w:rsidRDefault="00853359" w:rsidP="00853359">
      <w:r>
        <w:tab/>
        <w:t>In conformità con quanto previsto dalla L.104/1992, in particolare all’art. 3 c. _____, per l’a.s. 2024/2025 si propongono:</w:t>
      </w:r>
    </w:p>
    <w:p w:rsidR="00853359" w:rsidRDefault="00853359" w:rsidP="00853359">
      <w:r>
        <w:t>- n. ____ ore settimanali di sostegno alle attività didattiche;</w:t>
      </w:r>
    </w:p>
    <w:p w:rsidR="00853359" w:rsidRDefault="00853359" w:rsidP="00853359">
      <w:r>
        <w:t>- n. ____ ore settimanali di assistenza all'autonomia/alla comunicazione (EVENTUALE)</w:t>
      </w:r>
    </w:p>
    <w:p w:rsidR="00853359" w:rsidRDefault="00853359" w:rsidP="00853359">
      <w:r>
        <w:tab/>
        <w:t>La proposta viene quindi sottoposta al voto del G.L.O. ed approvata all'unanimità.</w:t>
      </w:r>
    </w:p>
    <w:p w:rsidR="00853359" w:rsidRDefault="00853359" w:rsidP="00853359">
      <w:r>
        <w:tab/>
        <w:t xml:space="preserve">Esaurita la trattazione dei punti all’O.d.G., il Presidente dà lettura del presente verbale, che viene approvato all'unanimità ed allegato al PEI. </w:t>
      </w:r>
    </w:p>
    <w:p w:rsidR="00853359" w:rsidRDefault="00853359" w:rsidP="00853359"/>
    <w:p w:rsidR="00853359" w:rsidRDefault="00853359" w:rsidP="00853359">
      <w:bookmarkStart w:id="0" w:name="_GoBack"/>
      <w:bookmarkEnd w:id="0"/>
      <w:r>
        <w:t>Alle ore _________, il Presidente dichiara conclusa la seduta.</w:t>
      </w:r>
    </w:p>
    <w:p w:rsidR="00853359" w:rsidRDefault="00853359" w:rsidP="00853359"/>
    <w:p w:rsidR="00796271" w:rsidRPr="00796271" w:rsidRDefault="00853359" w:rsidP="00853359">
      <w:r>
        <w:t>Segretario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Presidente</w:t>
      </w:r>
    </w:p>
    <w:sectPr w:rsidR="00796271" w:rsidRPr="00796271" w:rsidSect="00DE24B4">
      <w:headerReference w:type="default" r:id="rId7"/>
      <w:footerReference w:type="default" r:id="rId8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2DF" w:rsidRDefault="001512DF" w:rsidP="003559A1">
      <w:pPr>
        <w:spacing w:after="0" w:line="240" w:lineRule="auto"/>
      </w:pPr>
      <w:r>
        <w:separator/>
      </w:r>
    </w:p>
  </w:endnote>
  <w:endnote w:type="continuationSeparator" w:id="0">
    <w:p w:rsidR="001512DF" w:rsidRDefault="001512DF" w:rsidP="0035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954280175"/>
      <w:docPartObj>
        <w:docPartGallery w:val="Page Numbers (Bottom of Page)"/>
        <w:docPartUnique/>
      </w:docPartObj>
    </w:sdtPr>
    <w:sdtEndPr/>
    <w:sdtContent>
      <w:p w:rsidR="00796271" w:rsidRPr="00796271" w:rsidRDefault="00796271">
        <w:pPr>
          <w:pStyle w:val="Pidipagina"/>
          <w:jc w:val="right"/>
          <w:rPr>
            <w:sz w:val="18"/>
            <w:szCs w:val="18"/>
          </w:rPr>
        </w:pPr>
        <w:r w:rsidRPr="00796271">
          <w:rPr>
            <w:sz w:val="18"/>
            <w:szCs w:val="18"/>
          </w:rPr>
          <w:t xml:space="preserve">Pagina </w:t>
        </w:r>
        <w:r w:rsidRPr="00796271">
          <w:rPr>
            <w:sz w:val="18"/>
            <w:szCs w:val="18"/>
          </w:rPr>
          <w:fldChar w:fldCharType="begin"/>
        </w:r>
        <w:r w:rsidRPr="00796271">
          <w:rPr>
            <w:sz w:val="18"/>
            <w:szCs w:val="18"/>
          </w:rPr>
          <w:instrText>PAGE   \* MERGEFORMAT</w:instrText>
        </w:r>
        <w:r w:rsidRPr="00796271">
          <w:rPr>
            <w:sz w:val="18"/>
            <w:szCs w:val="18"/>
          </w:rPr>
          <w:fldChar w:fldCharType="separate"/>
        </w:r>
        <w:r w:rsidR="00853359">
          <w:rPr>
            <w:noProof/>
            <w:sz w:val="18"/>
            <w:szCs w:val="18"/>
          </w:rPr>
          <w:t>2</w:t>
        </w:r>
        <w:r w:rsidRPr="00796271">
          <w:rPr>
            <w:sz w:val="18"/>
            <w:szCs w:val="18"/>
          </w:rPr>
          <w:fldChar w:fldCharType="end"/>
        </w:r>
      </w:p>
    </w:sdtContent>
  </w:sdt>
  <w:p w:rsidR="003559A1" w:rsidRPr="00796271" w:rsidRDefault="003559A1" w:rsidP="00DE24B4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2DF" w:rsidRDefault="001512DF" w:rsidP="003559A1">
      <w:pPr>
        <w:spacing w:after="0" w:line="240" w:lineRule="auto"/>
      </w:pPr>
      <w:r>
        <w:separator/>
      </w:r>
    </w:p>
  </w:footnote>
  <w:footnote w:type="continuationSeparator" w:id="0">
    <w:p w:rsidR="001512DF" w:rsidRDefault="001512DF" w:rsidP="0035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625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3"/>
      <w:gridCol w:w="1925"/>
      <w:gridCol w:w="1926"/>
      <w:gridCol w:w="1926"/>
      <w:gridCol w:w="2925"/>
    </w:tblGrid>
    <w:tr w:rsidR="00E723FC" w:rsidTr="00BE2621">
      <w:tc>
        <w:tcPr>
          <w:tcW w:w="2923" w:type="dxa"/>
        </w:tcPr>
        <w:p w:rsidR="00E723FC" w:rsidRDefault="00E723FC" w:rsidP="00E723FC">
          <w:pPr>
            <w:jc w:val="center"/>
            <w:rPr>
              <w:rFonts w:ascii="Arial Black" w:hAnsi="Arial Black"/>
              <w:sz w:val="32"/>
              <w:szCs w:val="32"/>
            </w:rPr>
          </w:pPr>
          <w:r>
            <w:rPr>
              <w:noProof/>
              <w:lang w:eastAsia="it-IT"/>
            </w:rPr>
            <w:drawing>
              <wp:inline distT="0" distB="0" distL="0" distR="0" wp14:anchorId="28B58FE8" wp14:editId="585E8A3A">
                <wp:extent cx="1155700" cy="692150"/>
                <wp:effectExtent l="0" t="0" r="0" b="0"/>
                <wp:docPr id="25" name="Immagine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2"/>
                        <pic:cNvPicPr>
                          <a:extLst>
                            <a:ext uri="smNativeData">
                              <sm:smNativeData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="" xmlns:o="urn:schemas-microsoft-com:office:office" xmlns:v="urn:schemas-microsoft-com:vml" xmlns:w10="urn:schemas-microsoft-com:office:word" xmlns:w="http://schemas.openxmlformats.org/wordprocessingml/2006/main" xmlns:sm="smNativeData" val="SMDATA_16_Ad2/Y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BAAAAF6AAAAAAAAACAAAAAAAAAAAAAAAAAAAAAAAAAAAAAAAAAAAAHAcAAEIEAAAAAAAAAAAAAAAAAAAoAAAACAAAAAEAAAABAAAA"/>
                            </a:ext>
                          </a:extLst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0" cy="6921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5" w:type="dxa"/>
        </w:tcPr>
        <w:p w:rsidR="00E723FC" w:rsidRDefault="00E723FC" w:rsidP="00E723FC">
          <w:pPr>
            <w:jc w:val="center"/>
            <w:rPr>
              <w:rFonts w:ascii="Arial Black" w:hAnsi="Arial Black"/>
              <w:sz w:val="32"/>
              <w:szCs w:val="32"/>
            </w:rPr>
          </w:pPr>
          <w:r w:rsidRPr="00143FA6">
            <w:rPr>
              <w:noProof/>
              <w:szCs w:val="24"/>
              <w:lang w:eastAsia="it-IT"/>
            </w:rPr>
            <w:drawing>
              <wp:inline distT="0" distB="0" distL="0" distR="0" wp14:anchorId="3DE9AFD5" wp14:editId="490B5346">
                <wp:extent cx="623285" cy="772053"/>
                <wp:effectExtent l="0" t="0" r="5715" b="9525"/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514" cy="7958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dxa"/>
        </w:tcPr>
        <w:p w:rsidR="00E723FC" w:rsidRDefault="00E723FC" w:rsidP="00E723FC">
          <w:pPr>
            <w:jc w:val="center"/>
            <w:rPr>
              <w:rFonts w:ascii="Arial Black" w:hAnsi="Arial Black"/>
              <w:sz w:val="32"/>
              <w:szCs w:val="32"/>
            </w:rPr>
          </w:pPr>
          <w:r w:rsidRPr="00407135">
            <w:rPr>
              <w:noProof/>
              <w:szCs w:val="24"/>
              <w:lang w:eastAsia="it-IT"/>
            </w:rPr>
            <w:drawing>
              <wp:inline distT="0" distB="0" distL="0" distR="0" wp14:anchorId="5286768D" wp14:editId="0B7EDC10">
                <wp:extent cx="671804" cy="764526"/>
                <wp:effectExtent l="0" t="0" r="0" b="0"/>
                <wp:docPr id="27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420" cy="782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dxa"/>
        </w:tcPr>
        <w:p w:rsidR="00E723FC" w:rsidRDefault="00E723FC" w:rsidP="00E723FC">
          <w:pPr>
            <w:jc w:val="center"/>
            <w:rPr>
              <w:rFonts w:ascii="Arial Black" w:hAnsi="Arial Black"/>
              <w:sz w:val="32"/>
              <w:szCs w:val="32"/>
            </w:rPr>
          </w:pPr>
          <w:r w:rsidRPr="00143FA6">
            <w:rPr>
              <w:noProof/>
              <w:szCs w:val="24"/>
              <w:lang w:eastAsia="it-IT"/>
            </w:rPr>
            <w:drawing>
              <wp:inline distT="0" distB="0" distL="0" distR="0" wp14:anchorId="1CCD0750" wp14:editId="009E5611">
                <wp:extent cx="503853" cy="776698"/>
                <wp:effectExtent l="0" t="0" r="0" b="4445"/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907" cy="821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5" w:type="dxa"/>
        </w:tcPr>
        <w:p w:rsidR="00E723FC" w:rsidRDefault="00E723FC" w:rsidP="00E723FC">
          <w:pPr>
            <w:jc w:val="center"/>
            <w:rPr>
              <w:rFonts w:ascii="Arial Black" w:hAnsi="Arial Black"/>
              <w:sz w:val="32"/>
              <w:szCs w:val="32"/>
            </w:rPr>
          </w:pPr>
          <w:r w:rsidRPr="00143FA6">
            <w:rPr>
              <w:noProof/>
              <w:szCs w:val="24"/>
              <w:lang w:eastAsia="it-IT"/>
            </w:rPr>
            <w:drawing>
              <wp:inline distT="0" distB="0" distL="0" distR="0" wp14:anchorId="55588106" wp14:editId="3F5A9B86">
                <wp:extent cx="1138335" cy="758890"/>
                <wp:effectExtent l="0" t="0" r="5080" b="3175"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370" cy="78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E24B4" w:rsidRPr="00DE24B4" w:rsidRDefault="00DE24B4" w:rsidP="00DE24B4">
    <w:pPr>
      <w:pStyle w:val="Intestazione"/>
      <w:jc w:val="center"/>
      <w:rPr>
        <w:rStyle w:val="Enfasicorsivo"/>
        <w:b/>
        <w:bCs/>
        <w:i w:val="0"/>
        <w:iCs w:val="0"/>
      </w:rPr>
    </w:pPr>
    <w:r w:rsidRPr="00DE24B4">
      <w:rPr>
        <w:rStyle w:val="Enfasicorsivo"/>
        <w:b/>
        <w:bCs/>
        <w:i w:val="0"/>
        <w:iCs w:val="0"/>
      </w:rPr>
      <w:t>ISTITUTO TECNICO STATALE SETTORE TECNOLOGICO</w:t>
    </w:r>
  </w:p>
  <w:p w:rsidR="00DE24B4" w:rsidRPr="00DE24B4" w:rsidRDefault="00DE24B4" w:rsidP="00DE24B4">
    <w:pPr>
      <w:pStyle w:val="Intestazione"/>
      <w:jc w:val="center"/>
      <w:rPr>
        <w:rStyle w:val="Enfasicorsivo"/>
        <w:b/>
        <w:bCs/>
        <w:i w:val="0"/>
        <w:iCs w:val="0"/>
      </w:rPr>
    </w:pPr>
    <w:r w:rsidRPr="00DE24B4">
      <w:rPr>
        <w:rStyle w:val="Enfasicorsivo"/>
        <w:b/>
        <w:bCs/>
        <w:i w:val="0"/>
        <w:iCs w:val="0"/>
      </w:rPr>
      <w:t>“VITTORIO EMANUELE III”</w:t>
    </w:r>
  </w:p>
  <w:p w:rsidR="00DE24B4" w:rsidRPr="00DE24B4" w:rsidRDefault="00DE24B4" w:rsidP="00DE24B4">
    <w:pPr>
      <w:pStyle w:val="Intestazione"/>
      <w:jc w:val="center"/>
      <w:rPr>
        <w:rStyle w:val="Enfasicorsivo"/>
        <w:b/>
        <w:bCs/>
        <w:i w:val="0"/>
        <w:iCs w:val="0"/>
      </w:rPr>
    </w:pPr>
    <w:r w:rsidRPr="00DE24B4">
      <w:rPr>
        <w:rStyle w:val="Enfasicorsivo"/>
        <w:b/>
        <w:bCs/>
        <w:i w:val="0"/>
        <w:iCs w:val="0"/>
      </w:rPr>
      <w:t>Via Duca della Verdura, 48 – 90143 Palermo</w:t>
    </w:r>
  </w:p>
  <w:p w:rsidR="00DE24B4" w:rsidRPr="00DE24B4" w:rsidRDefault="00DE24B4" w:rsidP="00DE24B4">
    <w:pPr>
      <w:pStyle w:val="Intestazione"/>
      <w:jc w:val="center"/>
      <w:rPr>
        <w:rStyle w:val="Enfasicorsivo"/>
        <w:i w:val="0"/>
        <w:iCs w:val="0"/>
        <w:sz w:val="18"/>
        <w:szCs w:val="18"/>
      </w:rPr>
    </w:pPr>
    <w:r w:rsidRPr="00DE24B4">
      <w:rPr>
        <w:rStyle w:val="Enfasicorsivo"/>
        <w:i w:val="0"/>
        <w:iCs w:val="0"/>
        <w:sz w:val="18"/>
        <w:szCs w:val="18"/>
      </w:rPr>
      <w:t>Telefono: 091/345913 - Codice Fiscale: 80017700826 - Codice Meccanografico: PATF030009</w:t>
    </w:r>
  </w:p>
  <w:p w:rsidR="003559A1" w:rsidRDefault="00DE24B4" w:rsidP="00DE24B4">
    <w:pPr>
      <w:pStyle w:val="Intestazione"/>
      <w:pBdr>
        <w:bottom w:val="single" w:sz="12" w:space="1" w:color="auto"/>
      </w:pBdr>
      <w:jc w:val="center"/>
      <w:rPr>
        <w:rStyle w:val="Enfasicorsivo"/>
        <w:i w:val="0"/>
        <w:iCs w:val="0"/>
        <w:sz w:val="18"/>
        <w:szCs w:val="18"/>
      </w:rPr>
    </w:pPr>
    <w:r w:rsidRPr="00DE24B4">
      <w:rPr>
        <w:rStyle w:val="Enfasicorsivo"/>
        <w:i w:val="0"/>
        <w:iCs w:val="0"/>
        <w:sz w:val="18"/>
        <w:szCs w:val="18"/>
      </w:rPr>
      <w:t xml:space="preserve">e-mail: </w:t>
    </w:r>
    <w:hyperlink r:id="rId6" w:history="1">
      <w:r w:rsidRPr="00DE24B4">
        <w:rPr>
          <w:rStyle w:val="Collegamentoipertestuale"/>
          <w:sz w:val="18"/>
          <w:szCs w:val="18"/>
        </w:rPr>
        <w:t>patf030009@istruzione.it</w:t>
      </w:r>
    </w:hyperlink>
    <w:r w:rsidRPr="00DE24B4">
      <w:rPr>
        <w:rStyle w:val="Enfasicorsivo"/>
        <w:i w:val="0"/>
        <w:iCs w:val="0"/>
        <w:sz w:val="18"/>
        <w:szCs w:val="18"/>
      </w:rPr>
      <w:t xml:space="preserve"> – PEC: </w:t>
    </w:r>
    <w:hyperlink r:id="rId7" w:history="1">
      <w:r w:rsidRPr="00DE24B4">
        <w:rPr>
          <w:rStyle w:val="Collegamentoipertestuale"/>
          <w:sz w:val="18"/>
          <w:szCs w:val="18"/>
        </w:rPr>
        <w:t>patf030009@pec.istruzione.it</w:t>
      </w:r>
    </w:hyperlink>
  </w:p>
  <w:p w:rsidR="00796271" w:rsidRPr="00DE24B4" w:rsidRDefault="00796271" w:rsidP="00DE24B4">
    <w:pPr>
      <w:pStyle w:val="Intestazione"/>
      <w:jc w:val="center"/>
      <w:rPr>
        <w:rStyle w:val="Enfasicorsivo"/>
        <w:i w:val="0"/>
        <w:iCs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D137D"/>
    <w:multiLevelType w:val="hybridMultilevel"/>
    <w:tmpl w:val="C5C49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50E84"/>
    <w:multiLevelType w:val="hybridMultilevel"/>
    <w:tmpl w:val="7B96BD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59"/>
    <w:rsid w:val="00046E1E"/>
    <w:rsid w:val="001512DF"/>
    <w:rsid w:val="001B4D21"/>
    <w:rsid w:val="003559A1"/>
    <w:rsid w:val="005622C3"/>
    <w:rsid w:val="00796271"/>
    <w:rsid w:val="00853359"/>
    <w:rsid w:val="00DE24B4"/>
    <w:rsid w:val="00DE3BFF"/>
    <w:rsid w:val="00E7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212C7"/>
  <w15:chartTrackingRefBased/>
  <w15:docId w15:val="{67D1DA1A-5B8B-4E31-8103-106668FD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6E1E"/>
    <w:pPr>
      <w:jc w:val="both"/>
    </w:pPr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59A1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559A1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5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59A1"/>
  </w:style>
  <w:style w:type="paragraph" w:styleId="Pidipagina">
    <w:name w:val="footer"/>
    <w:basedOn w:val="Normale"/>
    <w:link w:val="PidipaginaCarattere"/>
    <w:uiPriority w:val="99"/>
    <w:unhideWhenUsed/>
    <w:rsid w:val="00355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59A1"/>
  </w:style>
  <w:style w:type="character" w:customStyle="1" w:styleId="Titolo1Carattere">
    <w:name w:val="Titolo 1 Carattere"/>
    <w:basedOn w:val="Carpredefinitoparagrafo"/>
    <w:link w:val="Titolo1"/>
    <w:uiPriority w:val="9"/>
    <w:rsid w:val="003559A1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559A1"/>
    <w:rPr>
      <w:rFonts w:ascii="Verdana" w:eastAsiaTheme="majorEastAsia" w:hAnsi="Verdana" w:cstheme="majorBidi"/>
      <w:color w:val="2F5496" w:themeColor="accent1" w:themeShade="BF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559A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559A1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559A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559A1"/>
    <w:rPr>
      <w:rFonts w:ascii="Verdana" w:eastAsiaTheme="minorEastAsia" w:hAnsi="Verdana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rsid w:val="003559A1"/>
    <w:rPr>
      <w:rFonts w:ascii="Verdana" w:hAnsi="Verdana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rsid w:val="003559A1"/>
    <w:rPr>
      <w:rFonts w:ascii="Verdana" w:hAnsi="Verdana"/>
      <w:i/>
      <w:iCs/>
    </w:rPr>
  </w:style>
  <w:style w:type="table" w:styleId="Grigliatabella">
    <w:name w:val="Table Grid"/>
    <w:basedOn w:val="Tabellanormale"/>
    <w:uiPriority w:val="59"/>
    <w:rsid w:val="00355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E24B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E24B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rsid w:val="00853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patf030009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patf030009@istruzione.i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.shortcut-targets-by-id\1OAysC6Q_HQxfqDEnz7-o3qFtxaJkYy_h\Vicepresidenza\ITST%20Vittorio%20Emanuele%20III%20-%20Modello%20documento%20con%20intes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ITST Vittorio Emanuele III - Modello documento con intestazione.dotx</Template>
  <TotalTime>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impastato.sa</dc:creator>
  <cp:keywords/>
  <dc:description/>
  <cp:lastModifiedBy>impastato.sa</cp:lastModifiedBy>
  <cp:revision>1</cp:revision>
  <dcterms:created xsi:type="dcterms:W3CDTF">2023-10-16T12:39:00Z</dcterms:created>
  <dcterms:modified xsi:type="dcterms:W3CDTF">2023-10-16T12:42:00Z</dcterms:modified>
</cp:coreProperties>
</file>